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9" w:rsidRPr="009458E7" w:rsidRDefault="00641D69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641D69" w:rsidRPr="009458E7" w:rsidRDefault="00641D69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641D69" w:rsidRPr="009458E7" w:rsidRDefault="00641D69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641D69" w:rsidRPr="009458E7" w:rsidRDefault="00641D69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641D69" w:rsidRPr="00E85A70" w:rsidRDefault="00641D69" w:rsidP="00813F21">
      <w:pPr>
        <w:jc w:val="center"/>
        <w:rPr>
          <w:b/>
        </w:rPr>
      </w:pPr>
    </w:p>
    <w:p w:rsidR="00641D69" w:rsidRPr="00E85A70" w:rsidRDefault="00641D69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641D69" w:rsidRPr="00E85A70" w:rsidRDefault="00641D69" w:rsidP="00813F21">
      <w:pPr>
        <w:ind w:firstLine="540"/>
      </w:pPr>
    </w:p>
    <w:p w:rsidR="00641D69" w:rsidRPr="008A7585" w:rsidRDefault="00641D69" w:rsidP="005E17D7">
      <w:pPr>
        <w:jc w:val="both"/>
      </w:pPr>
      <w:r w:rsidRPr="008A7585">
        <w:t xml:space="preserve">от </w:t>
      </w:r>
      <w:r>
        <w:t>25.12</w:t>
      </w:r>
      <w:r w:rsidRPr="008A7585">
        <w:t>.20</w:t>
      </w:r>
      <w:r>
        <w:t>19</w:t>
      </w:r>
      <w:r w:rsidRPr="008A7585">
        <w:t xml:space="preserve"> № </w:t>
      </w:r>
      <w:r>
        <w:t>118</w:t>
      </w:r>
    </w:p>
    <w:p w:rsidR="00641D69" w:rsidRPr="008A7585" w:rsidRDefault="00641D69" w:rsidP="005E17D7">
      <w:pPr>
        <w:jc w:val="both"/>
      </w:pPr>
      <w:r w:rsidRPr="008A7585">
        <w:t>с.</w:t>
      </w:r>
      <w:r>
        <w:t xml:space="preserve"> Узкий Луг</w:t>
      </w:r>
    </w:p>
    <w:p w:rsidR="00641D69" w:rsidRDefault="00641D69" w:rsidP="005E17D7">
      <w:pPr>
        <w:jc w:val="both"/>
      </w:pPr>
    </w:p>
    <w:p w:rsidR="00641D69" w:rsidRPr="00270E03" w:rsidRDefault="00641D69" w:rsidP="00994FA9">
      <w:pPr>
        <w:jc w:val="both"/>
        <w:rPr>
          <w:b/>
        </w:rPr>
      </w:pPr>
      <w:r w:rsidRPr="00270E03">
        <w:rPr>
          <w:b/>
        </w:rPr>
        <w:t>Об утверждении программы</w:t>
      </w:r>
      <w:r>
        <w:rPr>
          <w:b/>
        </w:rPr>
        <w:t xml:space="preserve"> профилактики</w:t>
      </w:r>
    </w:p>
    <w:p w:rsidR="00641D69" w:rsidRPr="00270E03" w:rsidRDefault="00641D69" w:rsidP="00994FA9">
      <w:pPr>
        <w:jc w:val="both"/>
        <w:rPr>
          <w:b/>
        </w:rPr>
      </w:pPr>
      <w:r w:rsidRPr="00270E03">
        <w:rPr>
          <w:b/>
        </w:rPr>
        <w:t xml:space="preserve">нарушений обязательных </w:t>
      </w:r>
    </w:p>
    <w:p w:rsidR="00641D69" w:rsidRDefault="00641D69" w:rsidP="00994FA9">
      <w:pPr>
        <w:rPr>
          <w:b/>
        </w:rPr>
      </w:pPr>
      <w:r w:rsidRPr="00270E03">
        <w:rPr>
          <w:b/>
        </w:rPr>
        <w:t>требований на 20</w:t>
      </w:r>
      <w:r>
        <w:rPr>
          <w:b/>
        </w:rPr>
        <w:t>20</w:t>
      </w:r>
      <w:r w:rsidRPr="00270E03">
        <w:rPr>
          <w:b/>
        </w:rPr>
        <w:t xml:space="preserve"> год</w:t>
      </w:r>
      <w:r>
        <w:rPr>
          <w:b/>
        </w:rPr>
        <w:t xml:space="preserve">, осуществляемой </w:t>
      </w:r>
    </w:p>
    <w:p w:rsidR="00641D69" w:rsidRPr="00270E03" w:rsidRDefault="00641D69" w:rsidP="00994FA9">
      <w:pPr>
        <w:rPr>
          <w:b/>
        </w:rPr>
      </w:pPr>
      <w:r>
        <w:rPr>
          <w:b/>
        </w:rPr>
        <w:t>Администрацией Узколугского сельского поселения</w:t>
      </w:r>
    </w:p>
    <w:p w:rsidR="00641D69" w:rsidRDefault="00641D69" w:rsidP="00994FA9">
      <w:pPr>
        <w:spacing w:line="290" w:lineRule="exact"/>
      </w:pPr>
      <w:bookmarkStart w:id="0" w:name="_GoBack"/>
      <w:bookmarkEnd w:id="0"/>
    </w:p>
    <w:p w:rsidR="00641D69" w:rsidRPr="00270E03" w:rsidRDefault="00641D69" w:rsidP="00994FA9">
      <w:pPr>
        <w:numPr>
          <w:ilvl w:val="0"/>
          <w:numId w:val="7"/>
        </w:numPr>
        <w:tabs>
          <w:tab w:val="left" w:pos="1061"/>
        </w:tabs>
        <w:spacing w:line="238" w:lineRule="auto"/>
        <w:ind w:firstLine="767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соответствии с Федеральным законом от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</w:t>
      </w:r>
      <w:r>
        <w:rPr>
          <w:sz w:val="28"/>
          <w:szCs w:val="28"/>
        </w:rPr>
        <w:t xml:space="preserve">деральным законом от 06.10.2003 </w:t>
      </w:r>
      <w:r w:rsidRPr="00270E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Узколугского</w:t>
      </w:r>
      <w:r w:rsidRPr="00270E03">
        <w:rPr>
          <w:sz w:val="28"/>
          <w:szCs w:val="28"/>
        </w:rPr>
        <w:t xml:space="preserve"> муниципального образования</w:t>
      </w:r>
    </w:p>
    <w:p w:rsidR="00641D69" w:rsidRDefault="00641D69" w:rsidP="00994FA9">
      <w:pPr>
        <w:spacing w:line="326" w:lineRule="exact"/>
      </w:pPr>
    </w:p>
    <w:p w:rsidR="00641D69" w:rsidRPr="006F6650" w:rsidRDefault="00641D69" w:rsidP="00994FA9">
      <w:pPr>
        <w:ind w:firstLine="567"/>
        <w:jc w:val="center"/>
        <w:rPr>
          <w:b/>
          <w:sz w:val="28"/>
          <w:szCs w:val="28"/>
        </w:rPr>
      </w:pPr>
      <w:r w:rsidRPr="006F6650">
        <w:rPr>
          <w:b/>
          <w:sz w:val="28"/>
          <w:szCs w:val="28"/>
        </w:rPr>
        <w:t>п о с т а н о в л я е т:</w:t>
      </w:r>
    </w:p>
    <w:p w:rsidR="00641D69" w:rsidRDefault="00641D69" w:rsidP="00994FA9">
      <w:pPr>
        <w:spacing w:line="200" w:lineRule="exact"/>
      </w:pPr>
    </w:p>
    <w:p w:rsidR="00641D69" w:rsidRDefault="00641D69" w:rsidP="00994FA9">
      <w:pPr>
        <w:spacing w:line="214" w:lineRule="exact"/>
      </w:pPr>
    </w:p>
    <w:p w:rsidR="00641D69" w:rsidRPr="006F6650" w:rsidRDefault="00641D69" w:rsidP="00994FA9">
      <w:pPr>
        <w:numPr>
          <w:ilvl w:val="0"/>
          <w:numId w:val="8"/>
        </w:numPr>
        <w:tabs>
          <w:tab w:val="left" w:pos="1133"/>
        </w:tabs>
        <w:spacing w:line="249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Утвердить Программу профилактики нарушений обязательных требований на 20</w:t>
      </w:r>
      <w:r>
        <w:rPr>
          <w:sz w:val="28"/>
          <w:szCs w:val="28"/>
        </w:rPr>
        <w:t>20</w:t>
      </w:r>
      <w:r w:rsidRPr="006F6650">
        <w:rPr>
          <w:sz w:val="28"/>
          <w:szCs w:val="28"/>
        </w:rPr>
        <w:t xml:space="preserve"> год (далее – Программа) согласно приложению.</w:t>
      </w:r>
    </w:p>
    <w:p w:rsidR="00641D69" w:rsidRPr="006F6650" w:rsidRDefault="00641D69" w:rsidP="00994FA9">
      <w:pPr>
        <w:spacing w:line="22" w:lineRule="exact"/>
        <w:jc w:val="both"/>
        <w:rPr>
          <w:sz w:val="28"/>
          <w:szCs w:val="28"/>
        </w:rPr>
      </w:pPr>
    </w:p>
    <w:p w:rsidR="00641D69" w:rsidRPr="00994FA9" w:rsidRDefault="00641D69" w:rsidP="00994FA9">
      <w:pPr>
        <w:numPr>
          <w:ilvl w:val="0"/>
          <w:numId w:val="8"/>
        </w:numPr>
        <w:tabs>
          <w:tab w:val="left" w:pos="1133"/>
        </w:tabs>
        <w:spacing w:line="254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</w:t>
      </w:r>
      <w:bookmarkStart w:id="1" w:name="page2"/>
      <w:bookmarkEnd w:id="1"/>
    </w:p>
    <w:p w:rsidR="00641D69" w:rsidRDefault="00641D69" w:rsidP="00994FA9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bCs/>
          <w:sz w:val="28"/>
          <w:szCs w:val="28"/>
        </w:rPr>
        <w:t xml:space="preserve">Главному специалисту администрации Узколугского муниципального </w:t>
      </w:r>
      <w:r>
        <w:rPr>
          <w:sz w:val="28"/>
          <w:szCs w:val="28"/>
        </w:rPr>
        <w:t>поселения Л.В. Чуркиной</w:t>
      </w:r>
      <w:r w:rsidRPr="00994FA9">
        <w:rPr>
          <w:sz w:val="28"/>
          <w:szCs w:val="28"/>
        </w:rPr>
        <w:t xml:space="preserve"> опубликовать настоящее постановление в официальном издании «Узколугский  вестник» и разместить на </w:t>
      </w:r>
      <w:hyperlink r:id="rId7" w:history="1">
        <w:r w:rsidRPr="00994FA9">
          <w:rPr>
            <w:sz w:val="28"/>
            <w:szCs w:val="28"/>
          </w:rPr>
          <w:t>официальном сайте</w:t>
        </w:r>
      </w:hyperlink>
      <w:r w:rsidRPr="00994FA9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«Узколугское муниципальное образование».</w:t>
      </w:r>
    </w:p>
    <w:p w:rsidR="00641D69" w:rsidRPr="00994FA9" w:rsidRDefault="00641D69" w:rsidP="00994FA9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641D69" w:rsidRPr="00994FA9" w:rsidRDefault="00641D69" w:rsidP="00994FA9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641D69" w:rsidRDefault="00641D69" w:rsidP="00994FA9">
      <w:pPr>
        <w:contextualSpacing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641D69" w:rsidRDefault="00641D69" w:rsidP="00994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858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Гоберштейн</w:t>
      </w:r>
    </w:p>
    <w:p w:rsidR="00641D69" w:rsidRDefault="00641D69" w:rsidP="00994FA9">
      <w:pPr>
        <w:spacing w:line="240" w:lineRule="atLeast"/>
        <w:ind w:right="120"/>
        <w:jc w:val="right"/>
        <w:rPr>
          <w:sz w:val="28"/>
          <w:szCs w:val="28"/>
        </w:rPr>
      </w:pPr>
    </w:p>
    <w:p w:rsidR="00641D69" w:rsidRPr="006F6650" w:rsidRDefault="00641D69" w:rsidP="00994FA9">
      <w:pPr>
        <w:spacing w:line="240" w:lineRule="atLeast"/>
        <w:ind w:right="120"/>
        <w:jc w:val="right"/>
      </w:pPr>
      <w:r w:rsidRPr="006F6650">
        <w:t>Приложение № 1</w:t>
      </w:r>
    </w:p>
    <w:p w:rsidR="00641D69" w:rsidRPr="006F6650" w:rsidRDefault="00641D69" w:rsidP="00994FA9">
      <w:pPr>
        <w:spacing w:line="2" w:lineRule="exact"/>
      </w:pPr>
    </w:p>
    <w:p w:rsidR="00641D69" w:rsidRPr="006F6650" w:rsidRDefault="00641D69" w:rsidP="00994FA9">
      <w:pPr>
        <w:spacing w:line="240" w:lineRule="atLeast"/>
        <w:ind w:right="120"/>
        <w:jc w:val="right"/>
      </w:pPr>
      <w:r w:rsidRPr="006F6650">
        <w:t>к постановлению</w:t>
      </w:r>
    </w:p>
    <w:p w:rsidR="00641D69" w:rsidRPr="006F6650" w:rsidRDefault="00641D69" w:rsidP="00994FA9">
      <w:pPr>
        <w:spacing w:line="237" w:lineRule="auto"/>
        <w:ind w:right="120"/>
        <w:jc w:val="right"/>
      </w:pPr>
      <w:r w:rsidRPr="006F6650">
        <w:t xml:space="preserve">администрации </w:t>
      </w:r>
      <w:r>
        <w:t>Узколугского</w:t>
      </w:r>
    </w:p>
    <w:p w:rsidR="00641D69" w:rsidRPr="006F6650" w:rsidRDefault="00641D69" w:rsidP="00994FA9">
      <w:pPr>
        <w:spacing w:line="3" w:lineRule="exact"/>
      </w:pPr>
    </w:p>
    <w:p w:rsidR="00641D69" w:rsidRPr="006F6650" w:rsidRDefault="00641D69" w:rsidP="00994FA9">
      <w:pPr>
        <w:spacing w:line="240" w:lineRule="atLeast"/>
        <w:ind w:right="120"/>
        <w:jc w:val="right"/>
      </w:pPr>
      <w:r w:rsidRPr="006F6650">
        <w:t>муниципального образования</w:t>
      </w:r>
    </w:p>
    <w:p w:rsidR="00641D69" w:rsidRDefault="00641D69" w:rsidP="00994FA9">
      <w:pPr>
        <w:spacing w:line="237" w:lineRule="auto"/>
        <w:ind w:right="120"/>
        <w:jc w:val="right"/>
        <w:rPr>
          <w:rFonts w:ascii="Arial" w:hAnsi="Arial"/>
        </w:rPr>
      </w:pPr>
      <w:r>
        <w:t>от 25.12.</w:t>
      </w:r>
      <w:r w:rsidRPr="006F6650">
        <w:t>20</w:t>
      </w:r>
      <w:r>
        <w:t>19</w:t>
      </w:r>
      <w:r w:rsidRPr="006F6650">
        <w:t xml:space="preserve"> № </w:t>
      </w:r>
      <w:r>
        <w:t>118</w:t>
      </w:r>
    </w:p>
    <w:p w:rsidR="00641D69" w:rsidRDefault="00641D69" w:rsidP="00994FA9">
      <w:pPr>
        <w:spacing w:line="274" w:lineRule="exact"/>
      </w:pPr>
    </w:p>
    <w:p w:rsidR="00641D69" w:rsidRDefault="00641D6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требований,</w:t>
      </w:r>
    </w:p>
    <w:p w:rsidR="00641D69" w:rsidRDefault="00641D6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осуществляемой администрацией Узколугского</w:t>
      </w:r>
    </w:p>
    <w:p w:rsidR="00641D69" w:rsidRDefault="00641D6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41D69" w:rsidRPr="006F6650" w:rsidRDefault="00641D6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</w:p>
    <w:p w:rsidR="00641D69" w:rsidRDefault="00641D6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</w:t>
      </w:r>
      <w:r w:rsidRPr="0083264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В</w:t>
      </w:r>
      <w:r w:rsidRPr="006F6650">
        <w:rPr>
          <w:b/>
          <w:sz w:val="27"/>
          <w:szCs w:val="27"/>
        </w:rPr>
        <w:t>иды муниципального контроля,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 xml:space="preserve">осуществляемого администрацией </w:t>
      </w:r>
      <w:r>
        <w:rPr>
          <w:b/>
          <w:sz w:val="27"/>
          <w:szCs w:val="27"/>
        </w:rPr>
        <w:t xml:space="preserve">Узколугского </w:t>
      </w:r>
      <w:r w:rsidRPr="006F6650">
        <w:rPr>
          <w:b/>
          <w:sz w:val="27"/>
          <w:szCs w:val="27"/>
        </w:rPr>
        <w:t>муниципального образования</w:t>
      </w:r>
    </w:p>
    <w:p w:rsidR="00641D69" w:rsidRDefault="00641D6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351"/>
        <w:gridCol w:w="3931"/>
      </w:tblGrid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940E91">
              <w:rPr>
                <w:b/>
              </w:rPr>
              <w:t>Наименование муниципального контроля</w:t>
            </w:r>
          </w:p>
        </w:tc>
        <w:tc>
          <w:tcPr>
            <w:tcW w:w="4104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Осуществления муниципального земельного контроля за использованием земель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 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5670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>
              <w:rPr>
                <w:lang w:val="en-US"/>
              </w:rPr>
              <w:t>I</w:t>
            </w:r>
            <w:r w:rsidRPr="00940E91">
              <w:t xml:space="preserve"> категории Администрации </w:t>
            </w:r>
            <w:r>
              <w:t xml:space="preserve">Узколугского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5670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  <w:rPr>
                <w:b/>
                <w:sz w:val="27"/>
                <w:szCs w:val="27"/>
              </w:rPr>
            </w:pPr>
            <w:r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5670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 xml:space="preserve">Узколугского муниципального образования </w:t>
            </w:r>
          </w:p>
        </w:tc>
      </w:tr>
    </w:tbl>
    <w:p w:rsidR="00641D69" w:rsidRDefault="00641D6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p w:rsidR="00641D69" w:rsidRPr="00FF6754" w:rsidRDefault="00641D69" w:rsidP="00994FA9">
      <w:pPr>
        <w:tabs>
          <w:tab w:val="left" w:pos="1820"/>
        </w:tabs>
        <w:spacing w:line="240" w:lineRule="atLeast"/>
        <w:jc w:val="center"/>
        <w:rPr>
          <w:szCs w:val="27"/>
        </w:rPr>
      </w:pPr>
    </w:p>
    <w:p w:rsidR="00641D69" w:rsidRPr="0056409E" w:rsidRDefault="00641D69" w:rsidP="00994FA9">
      <w:pPr>
        <w:spacing w:line="240" w:lineRule="atLeast"/>
        <w:ind w:right="10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 xml:space="preserve">Раздел II. Планируемые мероприятия </w:t>
      </w:r>
    </w:p>
    <w:p w:rsidR="00641D69" w:rsidRPr="0056409E" w:rsidRDefault="00641D69" w:rsidP="00994FA9">
      <w:pPr>
        <w:spacing w:line="1" w:lineRule="exact"/>
        <w:rPr>
          <w:sz w:val="27"/>
          <w:szCs w:val="27"/>
        </w:rPr>
      </w:pPr>
    </w:p>
    <w:p w:rsidR="00641D69" w:rsidRPr="0056409E" w:rsidRDefault="00641D69" w:rsidP="00994FA9">
      <w:pPr>
        <w:spacing w:line="240" w:lineRule="atLeast"/>
        <w:ind w:right="2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>по профилактике нарушений</w:t>
      </w:r>
    </w:p>
    <w:p w:rsidR="00641D69" w:rsidRDefault="00641D6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491"/>
        <w:gridCol w:w="1876"/>
        <w:gridCol w:w="2916"/>
      </w:tblGrid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 xml:space="preserve"> п/п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Срок реализации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Ответственный исполнитель</w:t>
            </w:r>
          </w:p>
        </w:tc>
      </w:tr>
      <w:tr w:rsidR="00641D69" w:rsidRPr="00940E91" w:rsidTr="0014062F">
        <w:tc>
          <w:tcPr>
            <w:tcW w:w="572" w:type="dxa"/>
            <w:vMerge w:val="restart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Составление перечней нормативно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641D69" w:rsidRPr="00940E91" w:rsidTr="0014062F">
        <w:tc>
          <w:tcPr>
            <w:tcW w:w="572" w:type="dxa"/>
            <w:vMerge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  <w:vMerge w:val="restart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  <w:vMerge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  <w:vMerge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4962" w:type="dxa"/>
          </w:tcPr>
          <w:p w:rsidR="00641D69" w:rsidRPr="00940E91" w:rsidRDefault="00641D69" w:rsidP="00994FA9">
            <w:pPr>
              <w:tabs>
                <w:tab w:val="left" w:pos="1133"/>
              </w:tabs>
              <w:spacing w:line="254" w:lineRule="auto"/>
              <w:jc w:val="both"/>
            </w:pPr>
            <w:r w:rsidRPr="00940E91">
              <w:t>Размещение в информационно-коммуникациоонной сети «Интернет» в разделе «Поселения района» в подразделе «</w:t>
            </w:r>
            <w:r>
              <w:t>Узколугско</w:t>
            </w:r>
            <w:r w:rsidRPr="00940E91">
              <w:t xml:space="preserve">е </w:t>
            </w:r>
            <w:r>
              <w:t>муниципальное образование</w:t>
            </w:r>
            <w:r w:rsidRPr="00940E91">
              <w:t>» на сайте Черемховского муниципального образования: cher.irkobl.ru</w:t>
            </w:r>
            <w:r w:rsidRPr="00940E91">
              <w:rPr>
                <w:sz w:val="28"/>
                <w:szCs w:val="28"/>
              </w:rPr>
              <w:t xml:space="preserve">. </w:t>
            </w:r>
            <w:r w:rsidRPr="00940E91">
      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Информирование юридических лиц, индивидуальных предпринимателей по вопросам соблюдения обязательных требований, в том числе по средством: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 года (по мере необходимости)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не менее 2 руководств в течение 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5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постоянно в течение года (по мере необходимости)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6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7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8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индивидуальными предпринимателями в целях недопущения таких нарушений, в том числе: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9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 xml:space="preserve">20 </w:t>
            </w:r>
            <w:r w:rsidRPr="00940E91">
              <w:t>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10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11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12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20</w:t>
            </w:r>
            <w:r w:rsidRPr="00940E91">
              <w:t xml:space="preserve"> года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13</w:t>
            </w:r>
          </w:p>
        </w:tc>
        <w:tc>
          <w:tcPr>
            <w:tcW w:w="4962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Размещение в информационно-коммуникационной сети «Интернет» в разделе «Поселения района» в подразделе «</w:t>
            </w:r>
            <w:r>
              <w:t>Узколугское муниципальное образование</w:t>
            </w:r>
            <w:r w:rsidRPr="00940E91">
              <w:t>» на сайте Черемховского муниципального образования: cher.irkobl.ru. обобщение практики осуществления контроля, в том числе с указанием наиболее часто встречающихся случаев нарушений обязательных требований рекомендациями в отношении мер, которые должны приниматься юридическими лицами, предпринимателями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20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14</w:t>
            </w:r>
          </w:p>
        </w:tc>
        <w:tc>
          <w:tcPr>
            <w:tcW w:w="496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Составление и направление</w:t>
            </w:r>
            <w:r>
              <w:t xml:space="preserve"> предостережений о недопустимости нарушения обязательных требований в соответствии с частями 5-7 статьи 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законам)</w:t>
            </w:r>
          </w:p>
        </w:tc>
        <w:tc>
          <w:tcPr>
            <w:tcW w:w="170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111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641D69" w:rsidRPr="00940E91" w:rsidTr="0014062F">
        <w:tc>
          <w:tcPr>
            <w:tcW w:w="572" w:type="dxa"/>
          </w:tcPr>
          <w:p w:rsidR="00641D69" w:rsidRPr="00940E91" w:rsidRDefault="00641D69" w:rsidP="0014062F">
            <w:pPr>
              <w:tabs>
                <w:tab w:val="left" w:pos="1820"/>
              </w:tabs>
              <w:spacing w:line="240" w:lineRule="atLeast"/>
              <w:jc w:val="center"/>
            </w:pPr>
            <w:r>
              <w:t>15</w:t>
            </w:r>
          </w:p>
        </w:tc>
        <w:tc>
          <w:tcPr>
            <w:tcW w:w="4962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1701" w:type="dxa"/>
          </w:tcPr>
          <w:p w:rsidR="00641D69" w:rsidRPr="00940E91" w:rsidRDefault="00641D69" w:rsidP="001D1788">
            <w:pPr>
              <w:tabs>
                <w:tab w:val="left" w:pos="1820"/>
              </w:tabs>
              <w:spacing w:line="240" w:lineRule="atLeast"/>
              <w:jc w:val="center"/>
            </w:pPr>
            <w:r>
              <w:t>25 декабря 2020</w:t>
            </w:r>
          </w:p>
        </w:tc>
        <w:tc>
          <w:tcPr>
            <w:tcW w:w="3111" w:type="dxa"/>
          </w:tcPr>
          <w:p w:rsidR="00641D69" w:rsidRPr="00940E91" w:rsidRDefault="00641D6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</w:tbl>
    <w:p w:rsidR="00641D69" w:rsidRPr="000A5EDA" w:rsidRDefault="00641D69" w:rsidP="00F548EA">
      <w:pPr>
        <w:jc w:val="both"/>
      </w:pPr>
    </w:p>
    <w:sectPr w:rsidR="00641D69" w:rsidRPr="000A5EDA" w:rsidSect="000A5EDA">
      <w:headerReference w:type="default" r:id="rId8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69" w:rsidRDefault="00641D69">
      <w:r>
        <w:separator/>
      </w:r>
    </w:p>
  </w:endnote>
  <w:endnote w:type="continuationSeparator" w:id="0">
    <w:p w:rsidR="00641D69" w:rsidRDefault="0064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69" w:rsidRDefault="00641D69">
      <w:r>
        <w:separator/>
      </w:r>
    </w:p>
  </w:footnote>
  <w:footnote w:type="continuationSeparator" w:id="0">
    <w:p w:rsidR="00641D69" w:rsidRDefault="0064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9" w:rsidRPr="001F4999" w:rsidRDefault="00641D69" w:rsidP="00FA2055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04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62F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1788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66D12"/>
    <w:rsid w:val="00270E03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124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DE0"/>
    <w:rsid w:val="005636C1"/>
    <w:rsid w:val="0056409E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1D69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6650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32642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0E91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4FA9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69A8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8DE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48EA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6D12"/>
    <w:rPr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D12"/>
    <w:rPr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66D12"/>
    <w:rPr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1432</Words>
  <Characters>8168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2019-03-21T03:37:00Z</cp:lastPrinted>
  <dcterms:created xsi:type="dcterms:W3CDTF">2020-02-18T00:58:00Z</dcterms:created>
  <dcterms:modified xsi:type="dcterms:W3CDTF">2020-03-27T08:24:00Z</dcterms:modified>
</cp:coreProperties>
</file>